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776">
      <w:pPr>
        <w:pStyle w:val="a3"/>
      </w:pP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31EB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31EB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31EB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3931EB">
        <w:trPr>
          <w:trHeight w:val="382"/>
        </w:trPr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BB584F">
      <w:pPr>
        <w:pStyle w:val="a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B58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BB584F">
      <w:pPr>
        <w:rPr>
          <w:rFonts w:eastAsia="Times New Roman"/>
        </w:rPr>
      </w:pPr>
    </w:p>
    <w:p w:rsidR="008F5776" w:rsidRDefault="008F5776">
      <w:pPr>
        <w:rPr>
          <w:rFonts w:eastAsia="Times New Roman"/>
        </w:rPr>
      </w:pPr>
    </w:p>
    <w:p w:rsidR="008F5776" w:rsidRDefault="008F5776">
      <w:pPr>
        <w:rPr>
          <w:rFonts w:eastAsia="Times New Roman"/>
        </w:rPr>
      </w:pPr>
    </w:p>
    <w:p w:rsidR="008F5776" w:rsidRPr="003931EB" w:rsidRDefault="008F5776" w:rsidP="008F5776">
      <w:pPr>
        <w:ind w:left="360"/>
        <w:rPr>
          <w:rFonts w:eastAsia="Times New Roman"/>
          <w:b/>
          <w:sz w:val="40"/>
          <w:szCs w:val="40"/>
        </w:rPr>
      </w:pPr>
      <w:r w:rsidRPr="003931EB">
        <w:rPr>
          <w:rFonts w:eastAsia="Times New Roman"/>
          <w:b/>
          <w:sz w:val="40"/>
          <w:szCs w:val="40"/>
        </w:rPr>
        <w:lastRenderedPageBreak/>
        <w:t>По горизонтали:</w:t>
      </w:r>
    </w:p>
    <w:p w:rsidR="008F5776" w:rsidRPr="003931EB" w:rsidRDefault="008F5776" w:rsidP="008F5776">
      <w:pPr>
        <w:pStyle w:val="a6"/>
        <w:numPr>
          <w:ilvl w:val="0"/>
          <w:numId w:val="3"/>
        </w:numPr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Огромное скопление звезд, межзвездной пыли и газа.</w:t>
      </w:r>
    </w:p>
    <w:p w:rsidR="008F5776" w:rsidRPr="003931EB" w:rsidRDefault="008F5776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4.   Небольшое небесное тело.</w:t>
      </w:r>
    </w:p>
    <w:p w:rsidR="00E10039" w:rsidRPr="003931EB" w:rsidRDefault="00E10039" w:rsidP="00E10039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6.   Красная планета.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7.   Созвездие, расположенное в Северном полушарии, в котором отчетливо просматривается 90 звезд, из них 5 очень ярких.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 xml:space="preserve">9.   Созвездие Северного полушария, внешне похожее на крест. 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10. Самая близко расположенная к Земле планета.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11. Самая дальняя планета в солнечной системе.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 xml:space="preserve">14. </w:t>
      </w:r>
      <w:r w:rsidR="003931EB" w:rsidRPr="003931EB">
        <w:rPr>
          <w:rFonts w:eastAsia="Times New Roman"/>
          <w:sz w:val="40"/>
          <w:szCs w:val="40"/>
        </w:rPr>
        <w:t>Планета, которая больше других в два раза.</w:t>
      </w:r>
    </w:p>
    <w:p w:rsidR="003931EB" w:rsidRPr="003931EB" w:rsidRDefault="003931EB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17.Первая планета, открытая с помощью телескопа.</w:t>
      </w:r>
    </w:p>
    <w:p w:rsidR="003931EB" w:rsidRPr="003931EB" w:rsidRDefault="003931EB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18. Созвездие, расположенное рядом с Малой Медведицей.</w:t>
      </w:r>
    </w:p>
    <w:p w:rsidR="003931EB" w:rsidRPr="003931EB" w:rsidRDefault="003931EB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19. Планета, окруженная плоскими кольцами, которые состоят из камней и льда.</w:t>
      </w:r>
    </w:p>
    <w:p w:rsidR="008F5776" w:rsidRPr="003931EB" w:rsidRDefault="008F5776" w:rsidP="003931EB">
      <w:pPr>
        <w:rPr>
          <w:rFonts w:eastAsia="Times New Roman"/>
          <w:sz w:val="40"/>
          <w:szCs w:val="40"/>
        </w:rPr>
      </w:pPr>
    </w:p>
    <w:p w:rsidR="008F5776" w:rsidRPr="003931EB" w:rsidRDefault="008F5776" w:rsidP="008F5776">
      <w:pPr>
        <w:ind w:left="360"/>
        <w:rPr>
          <w:rFonts w:eastAsia="Times New Roman"/>
          <w:b/>
          <w:sz w:val="40"/>
          <w:szCs w:val="40"/>
        </w:rPr>
      </w:pPr>
      <w:r w:rsidRPr="003931EB">
        <w:rPr>
          <w:rFonts w:eastAsia="Times New Roman"/>
          <w:b/>
          <w:sz w:val="40"/>
          <w:szCs w:val="40"/>
        </w:rPr>
        <w:t>По вертикали:</w:t>
      </w:r>
    </w:p>
    <w:p w:rsidR="008F5776" w:rsidRPr="003931EB" w:rsidRDefault="008F5776" w:rsidP="008F5776">
      <w:pPr>
        <w:pStyle w:val="a6"/>
        <w:numPr>
          <w:ilvl w:val="0"/>
          <w:numId w:val="3"/>
        </w:numPr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Большое созвездие Северного полушария.</w:t>
      </w:r>
    </w:p>
    <w:p w:rsidR="008F5776" w:rsidRPr="003931EB" w:rsidRDefault="008F5776" w:rsidP="008F5776">
      <w:pPr>
        <w:pStyle w:val="a6"/>
        <w:numPr>
          <w:ilvl w:val="0"/>
          <w:numId w:val="3"/>
        </w:numPr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Гигантское межзвездное облако, имеющее в своем составе газы пыль.</w:t>
      </w:r>
    </w:p>
    <w:p w:rsidR="008F5776" w:rsidRPr="003931EB" w:rsidRDefault="008F5776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5    Небесное тело, состоящее из снега, льда и камней.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8.   Созвездие Северного полушария</w:t>
      </w:r>
      <w:proofErr w:type="gramStart"/>
      <w:r w:rsidRPr="003931EB">
        <w:rPr>
          <w:rFonts w:eastAsia="Times New Roman"/>
          <w:sz w:val="40"/>
          <w:szCs w:val="40"/>
        </w:rPr>
        <w:t xml:space="preserve"> ,</w:t>
      </w:r>
      <w:proofErr w:type="gramEnd"/>
      <w:r w:rsidRPr="003931EB">
        <w:rPr>
          <w:rFonts w:eastAsia="Times New Roman"/>
          <w:sz w:val="40"/>
          <w:szCs w:val="40"/>
        </w:rPr>
        <w:t xml:space="preserve"> которое сначала называлось «</w:t>
      </w:r>
      <w:proofErr w:type="spellStart"/>
      <w:r w:rsidRPr="003931EB">
        <w:rPr>
          <w:rFonts w:eastAsia="Times New Roman"/>
          <w:sz w:val="40"/>
          <w:szCs w:val="40"/>
        </w:rPr>
        <w:t>Коленопреклонный</w:t>
      </w:r>
      <w:proofErr w:type="spellEnd"/>
      <w:r w:rsidRPr="003931EB">
        <w:rPr>
          <w:rFonts w:eastAsia="Times New Roman"/>
          <w:sz w:val="40"/>
          <w:szCs w:val="40"/>
        </w:rPr>
        <w:t>».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12. Крупнейшая карликовая планета.</w:t>
      </w:r>
    </w:p>
    <w:p w:rsidR="00E10039" w:rsidRPr="003931EB" w:rsidRDefault="00E10039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 xml:space="preserve">13. Очень большое зодиакальное созвездие, самая яркая </w:t>
      </w:r>
      <w:proofErr w:type="gramStart"/>
      <w:r w:rsidRPr="003931EB">
        <w:rPr>
          <w:rFonts w:eastAsia="Times New Roman"/>
          <w:sz w:val="40"/>
          <w:szCs w:val="40"/>
        </w:rPr>
        <w:t>звезда</w:t>
      </w:r>
      <w:proofErr w:type="gramEnd"/>
      <w:r w:rsidRPr="003931EB">
        <w:rPr>
          <w:rFonts w:eastAsia="Times New Roman"/>
          <w:sz w:val="40"/>
          <w:szCs w:val="40"/>
        </w:rPr>
        <w:t xml:space="preserve"> в которой – </w:t>
      </w:r>
      <w:proofErr w:type="spellStart"/>
      <w:r w:rsidRPr="003931EB">
        <w:rPr>
          <w:rFonts w:eastAsia="Times New Roman"/>
          <w:sz w:val="40"/>
          <w:szCs w:val="40"/>
        </w:rPr>
        <w:t>Спика</w:t>
      </w:r>
      <w:proofErr w:type="spellEnd"/>
      <w:r w:rsidRPr="003931EB">
        <w:rPr>
          <w:rFonts w:eastAsia="Times New Roman"/>
          <w:sz w:val="40"/>
          <w:szCs w:val="40"/>
        </w:rPr>
        <w:t>.</w:t>
      </w:r>
    </w:p>
    <w:p w:rsidR="003931EB" w:rsidRPr="003931EB" w:rsidRDefault="003931EB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15. Небольшой упавший на Землю камень.</w:t>
      </w:r>
    </w:p>
    <w:p w:rsidR="003931EB" w:rsidRPr="003931EB" w:rsidRDefault="003931EB" w:rsidP="008F5776">
      <w:pPr>
        <w:ind w:left="360"/>
        <w:rPr>
          <w:rFonts w:eastAsia="Times New Roman"/>
          <w:sz w:val="40"/>
          <w:szCs w:val="40"/>
        </w:rPr>
      </w:pPr>
      <w:r w:rsidRPr="003931EB">
        <w:rPr>
          <w:rFonts w:eastAsia="Times New Roman"/>
          <w:sz w:val="40"/>
          <w:szCs w:val="40"/>
        </w:rPr>
        <w:t>16. Третья по удаленности планета Солнечной системы, 70% поверхности которой занимает  Мировой океан.</w:t>
      </w:r>
    </w:p>
    <w:p w:rsidR="003931EB" w:rsidRPr="003931EB" w:rsidRDefault="003931EB" w:rsidP="008F5776">
      <w:pPr>
        <w:ind w:left="360"/>
        <w:rPr>
          <w:rFonts w:eastAsia="Times New Roman"/>
          <w:sz w:val="32"/>
        </w:rPr>
      </w:pPr>
    </w:p>
    <w:sectPr w:rsidR="003931EB" w:rsidRPr="003931EB" w:rsidSect="008F577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3"/>
    <w:multiLevelType w:val="hybridMultilevel"/>
    <w:tmpl w:val="724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6552"/>
    <w:multiLevelType w:val="hybridMultilevel"/>
    <w:tmpl w:val="297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1F34"/>
    <w:multiLevelType w:val="hybridMultilevel"/>
    <w:tmpl w:val="EA38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8F5776"/>
    <w:rsid w:val="003931EB"/>
    <w:rsid w:val="008F5776"/>
    <w:rsid w:val="00E1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8F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Пользователь</cp:lastModifiedBy>
  <cp:revision>2</cp:revision>
  <dcterms:created xsi:type="dcterms:W3CDTF">2022-04-07T13:13:00Z</dcterms:created>
  <dcterms:modified xsi:type="dcterms:W3CDTF">2022-04-07T13:13:00Z</dcterms:modified>
</cp:coreProperties>
</file>